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A3FB" w14:textId="3A788C79" w:rsidR="00832A6F" w:rsidRDefault="00BD0330">
      <w:pPr>
        <w:pStyle w:val="3"/>
        <w:jc w:val="left"/>
        <w:rPr>
          <w:b w:val="0"/>
          <w:sz w:val="16"/>
          <w:szCs w:val="16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8E79F" wp14:editId="5AE26639">
                <wp:simplePos x="0" y="0"/>
                <wp:positionH relativeFrom="column">
                  <wp:posOffset>-228600</wp:posOffset>
                </wp:positionH>
                <wp:positionV relativeFrom="paragraph">
                  <wp:posOffset>-1020445</wp:posOffset>
                </wp:positionV>
                <wp:extent cx="2592070" cy="266700"/>
                <wp:effectExtent l="0" t="0" r="127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A4D96" w14:textId="77777777" w:rsidR="00DE20E4" w:rsidRDefault="00DE20E4">
                            <w:r>
                              <w:t>2. Υπόδειγμα Υπεύθυνης Δήλωσης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8E7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80.35pt;width:204.1pt;height:21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SW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" stroked="f">
                <v:textbox style="mso-fit-shape-to-text:t">
                  <w:txbxContent>
                    <w:p w14:paraId="00BA4D96" w14:textId="77777777" w:rsidR="00DE20E4" w:rsidRDefault="00DE20E4">
                      <w:r>
                        <w:t>2. Υπόδειγμα Υπεύθυνης Δήλωσης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AA531" wp14:editId="5052F30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4B45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26C6B4C5" w14:textId="77777777" w:rsidR="00832A6F" w:rsidRDefault="00832A6F">
      <w:pPr>
        <w:pStyle w:val="3"/>
      </w:pPr>
      <w:r>
        <w:t>ΥΠΕΥΘΥΝΗ ΔΗΛΩΣΗ</w:t>
      </w:r>
    </w:p>
    <w:p w14:paraId="3011A237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F88D7BF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2FC983F8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0D882CE" w14:textId="77777777" w:rsidR="00832A6F" w:rsidRDefault="00832A6F">
      <w:pPr>
        <w:pStyle w:val="a5"/>
        <w:jc w:val="left"/>
        <w:rPr>
          <w:bCs/>
          <w:sz w:val="22"/>
        </w:rPr>
      </w:pPr>
    </w:p>
    <w:p w14:paraId="6D1EFE23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E94EFE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90874B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473190E" w14:textId="77777777" w:rsidR="00832A6F" w:rsidRPr="006F630E" w:rsidRDefault="00DE20E4" w:rsidP="00DE20E4">
            <w:pPr>
              <w:spacing w:before="120" w:after="120"/>
              <w:ind w:right="-687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ΑΠΟΚΕΝΤΡΩΜΕΝΗ ΔΙΟΙΚΗΣΗ ΠΕΛΟΠΟΝΝΗΣΟΥ, ΔΥΤ. ΕΛΛΑΔΑΣ &amp; ΙΟΝΙΟΥ</w:t>
            </w:r>
          </w:p>
        </w:tc>
      </w:tr>
      <w:tr w:rsidR="00832A6F" w14:paraId="0702729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C32A4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439F80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EEDFA2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AA214B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6F633C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3F32C8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300F65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F3FE8F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2D358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76B6CF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54677D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D83BA6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F74F77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071B035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E6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AE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240177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25BD1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773E05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7270A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85790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4F2332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FD0871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DDB884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A07B62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4E2DB8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E0C346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542A7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915960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28D14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11CAF6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AA0C07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403C37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F6F3F5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9DED263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43A069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48180EC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773B9F4B" w14:textId="77777777" w:rsidR="00832A6F" w:rsidRDefault="00832A6F">
      <w:pPr>
        <w:rPr>
          <w:sz w:val="16"/>
        </w:rPr>
      </w:pPr>
    </w:p>
    <w:p w14:paraId="455AFDFA" w14:textId="77777777" w:rsidR="00832A6F" w:rsidRDefault="00832A6F">
      <w:pPr>
        <w:sectPr w:rsidR="00832A6F" w:rsidSect="00DE20E4">
          <w:headerReference w:type="default" r:id="rId7"/>
          <w:footerReference w:type="default" r:id="rId8"/>
          <w:pgSz w:w="11906" w:h="16838" w:code="9"/>
          <w:pgMar w:top="1440" w:right="851" w:bottom="1440" w:left="851" w:header="709" w:footer="270" w:gutter="0"/>
          <w:cols w:space="708"/>
          <w:docGrid w:linePitch="360"/>
        </w:sect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832A6F" w14:paraId="7BCD92EF" w14:textId="77777777" w:rsidTr="00A73A55">
        <w:trPr>
          <w:trHeight w:val="439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14:paraId="4ECE31DE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75BE784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202CE24C" w14:textId="77777777" w:rsidTr="00A73A55">
        <w:trPr>
          <w:trHeight w:val="878"/>
        </w:trPr>
        <w:tc>
          <w:tcPr>
            <w:tcW w:w="104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8ACED1" w14:textId="77777777" w:rsidR="00832A6F" w:rsidRPr="00147D54" w:rsidRDefault="00147D54" w:rsidP="00DE20E4">
            <w:pPr>
              <w:spacing w:before="60"/>
              <w:ind w:right="125"/>
              <w:jc w:val="both"/>
              <w:rPr>
                <w:rFonts w:ascii="Calibri" w:hAnsi="Calibri" w:cs="Calibri"/>
              </w:rPr>
            </w:pPr>
            <w:r w:rsidRPr="00147D54">
              <w:rPr>
                <w:rFonts w:ascii="Calibri" w:hAnsi="Calibri" w:cs="Calibri"/>
              </w:rPr>
              <w:t xml:space="preserve">Τα στοιχεία που δηλώνω στην αίτησή μου προς την </w:t>
            </w:r>
            <w:r w:rsidR="00DE20E4" w:rsidRPr="00DE20E4">
              <w:rPr>
                <w:rFonts w:ascii="Calibri" w:hAnsi="Calibri" w:cs="Calibri"/>
              </w:rPr>
              <w:t>ΑΠΟΚΕΝΤΡΩΜΕΝΗ ΔΙΟΙΚΗΣΗ ΠΕΛΟΠΟΝΝΗΣΟΥ, ΔΥΤ. ΕΛΛΑΔΑΣ &amp; ΙΟΝΙΟΥ</w:t>
            </w:r>
            <w:r w:rsidRPr="00147D54">
              <w:rPr>
                <w:rFonts w:ascii="Calibri" w:hAnsi="Calibri" w:cs="Calibri"/>
              </w:rPr>
              <w:t xml:space="preserve"> για να συμμετάσχω στον ετήσιο κατάλογο υποψήφιων </w:t>
            </w:r>
            <w:r w:rsidR="00DE20E4" w:rsidRPr="00147D54">
              <w:rPr>
                <w:rFonts w:ascii="Calibri" w:hAnsi="Calibri" w:cs="Calibri"/>
              </w:rPr>
              <w:t xml:space="preserve">αναδόχων </w:t>
            </w:r>
            <w:r w:rsidRPr="00147D54">
              <w:rPr>
                <w:rFonts w:ascii="Calibri" w:hAnsi="Calibri" w:cs="Calibri"/>
              </w:rPr>
              <w:t>για το 2017 στην κατηγορία</w:t>
            </w:r>
            <w:r w:rsidR="00DE20E4">
              <w:rPr>
                <w:rFonts w:ascii="Calibri" w:hAnsi="Calibri" w:cs="Calibri"/>
              </w:rPr>
              <w:t xml:space="preserve"> </w:t>
            </w:r>
            <w:r w:rsidR="00BD0330">
              <w:rPr>
                <w:rFonts w:ascii="Calibri" w:hAnsi="Calibri" w:cs="Calibri"/>
              </w:rPr>
              <w:t>έργου ΟΙΚΟΔΟΜΙΚΑ</w:t>
            </w:r>
            <w:bookmarkStart w:id="0" w:name="_GoBack"/>
            <w:bookmarkEnd w:id="0"/>
            <w:r w:rsidRPr="00147D54">
              <w:rPr>
                <w:rFonts w:ascii="Calibri" w:hAnsi="Calibri" w:cs="Calibri"/>
              </w:rPr>
              <w:t xml:space="preserve">, όπως αυτή αναφέρεται στην πρόσκληση, είναι αληθή.                             </w:t>
            </w:r>
          </w:p>
        </w:tc>
      </w:tr>
      <w:tr w:rsidR="00832A6F" w14:paraId="0D2EE9B0" w14:textId="77777777" w:rsidTr="00A73A55">
        <w:trPr>
          <w:trHeight w:val="20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F24430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1B6A249C" w14:textId="77777777" w:rsidTr="00A73A55">
        <w:trPr>
          <w:trHeight w:val="20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C7CF57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11BC83B8" w14:textId="77777777" w:rsidTr="00A73A55">
        <w:trPr>
          <w:trHeight w:val="203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0B2CA4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4CF78082" w14:textId="77777777" w:rsidTr="00A73A55">
        <w:trPr>
          <w:trHeight w:val="70"/>
        </w:trPr>
        <w:tc>
          <w:tcPr>
            <w:tcW w:w="104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15F227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4E09D9DC" w14:textId="77777777" w:rsidR="00832A6F" w:rsidRDefault="00832A6F"/>
    <w:p w14:paraId="6AF7B69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6D03AD">
        <w:rPr>
          <w:sz w:val="16"/>
        </w:rPr>
        <w:t>……</w:t>
      </w:r>
      <w:r>
        <w:rPr>
          <w:sz w:val="16"/>
        </w:rPr>
        <w:t xml:space="preserve"> ……….20……</w:t>
      </w:r>
    </w:p>
    <w:p w14:paraId="3C23DD39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6EAB9FC" w14:textId="77777777" w:rsidR="00832A6F" w:rsidRDefault="0051039B" w:rsidP="0051039B">
      <w:pPr>
        <w:pStyle w:val="a6"/>
        <w:tabs>
          <w:tab w:val="left" w:pos="8505"/>
        </w:tabs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14:paraId="35EDD01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F53D5A4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E3800F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58AF966" w14:textId="77777777" w:rsidR="00832A6F" w:rsidRDefault="0051039B" w:rsidP="0051039B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14:paraId="4F8E91D3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B7D285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B815F8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D3ABAA6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1174ED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6387475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ED88AFD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DE20E4">
      <w:headerReference w:type="default" r:id="rId9"/>
      <w:type w:val="continuous"/>
      <w:pgSz w:w="11906" w:h="16838" w:code="9"/>
      <w:pgMar w:top="1440" w:right="851" w:bottom="1618" w:left="85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091A" w14:textId="77777777" w:rsidR="0017523F" w:rsidRDefault="0017523F">
      <w:r>
        <w:separator/>
      </w:r>
    </w:p>
  </w:endnote>
  <w:endnote w:type="continuationSeparator" w:id="0">
    <w:p w14:paraId="48F98B41" w14:textId="77777777" w:rsidR="0017523F" w:rsidRDefault="001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3BD4" w14:textId="77777777" w:rsidR="00DE20E4" w:rsidRDefault="00DE20E4" w:rsidP="00DE20E4">
    <w:pPr>
      <w:pStyle w:val="a4"/>
      <w:jc w:val="center"/>
    </w:pPr>
  </w:p>
  <w:p w14:paraId="30FEFA13" w14:textId="77777777" w:rsidR="00DE20E4" w:rsidRPr="00FE68B0" w:rsidRDefault="00DE20E4" w:rsidP="00DE20E4">
    <w:pPr>
      <w:pStyle w:val="a4"/>
      <w:jc w:val="center"/>
    </w:pPr>
    <w:r>
      <w:t xml:space="preserve">Σελίδα </w:t>
    </w:r>
    <w:r>
      <w:rPr>
        <w:b/>
      </w:rPr>
      <w:t>3</w:t>
    </w:r>
    <w:r>
      <w:t xml:space="preserve"> από </w:t>
    </w:r>
    <w:r>
      <w:rPr>
        <w:b/>
      </w:rPr>
      <w:t>4</w:t>
    </w:r>
  </w:p>
  <w:p w14:paraId="40CC7E5F" w14:textId="77777777" w:rsidR="00DE20E4" w:rsidRDefault="00DE20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8D6B" w14:textId="77777777" w:rsidR="0017523F" w:rsidRDefault="0017523F">
      <w:r>
        <w:separator/>
      </w:r>
    </w:p>
  </w:footnote>
  <w:footnote w:type="continuationSeparator" w:id="0">
    <w:p w14:paraId="66DE306A" w14:textId="77777777" w:rsidR="0017523F" w:rsidRDefault="0017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46B04D86" w14:textId="77777777">
      <w:tc>
        <w:tcPr>
          <w:tcW w:w="5508" w:type="dxa"/>
        </w:tcPr>
        <w:p w14:paraId="0B275C59" w14:textId="77777777" w:rsidR="00832A6F" w:rsidRDefault="00DE20E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B695251" wp14:editId="1287D9C6">
                <wp:extent cx="523875" cy="533400"/>
                <wp:effectExtent l="19050" t="0" r="9525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00E7BCE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49AF6A7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E359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147D54"/>
    <w:rsid w:val="0017523F"/>
    <w:rsid w:val="00374603"/>
    <w:rsid w:val="0051039B"/>
    <w:rsid w:val="0055753A"/>
    <w:rsid w:val="0060781D"/>
    <w:rsid w:val="00633991"/>
    <w:rsid w:val="00664571"/>
    <w:rsid w:val="006D03AD"/>
    <w:rsid w:val="006F630E"/>
    <w:rsid w:val="007C6D80"/>
    <w:rsid w:val="00832A6F"/>
    <w:rsid w:val="00856988"/>
    <w:rsid w:val="00987A86"/>
    <w:rsid w:val="009F51DE"/>
    <w:rsid w:val="00A73A55"/>
    <w:rsid w:val="00B35F3F"/>
    <w:rsid w:val="00B937C0"/>
    <w:rsid w:val="00BD0330"/>
    <w:rsid w:val="00D62A25"/>
    <w:rsid w:val="00DE20E4"/>
    <w:rsid w:val="00F24D8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942A9C4"/>
  <w15:docId w15:val="{1661B40E-D254-40E1-AEDE-14183F3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aliases w:val="ft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har">
    <w:name w:val="Υποσέλιδο Char"/>
    <w:aliases w:val="ft Char"/>
    <w:link w:val="a4"/>
    <w:uiPriority w:val="99"/>
    <w:rsid w:val="00DE20E4"/>
    <w:rPr>
      <w:sz w:val="24"/>
      <w:szCs w:val="24"/>
    </w:rPr>
  </w:style>
  <w:style w:type="paragraph" w:styleId="a8">
    <w:name w:val="Balloon Text"/>
    <w:basedOn w:val="a"/>
    <w:link w:val="Char0"/>
    <w:rsid w:val="00DE20E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D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313</Words>
  <Characters>1694</Characters>
  <Application>Microsoft Office Word</Application>
  <DocSecurity>4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Theodora Kounavi</cp:lastModifiedBy>
  <cp:revision>2</cp:revision>
  <cp:lastPrinted>2017-07-05T09:12:00Z</cp:lastPrinted>
  <dcterms:created xsi:type="dcterms:W3CDTF">2017-10-12T11:18:00Z</dcterms:created>
  <dcterms:modified xsi:type="dcterms:W3CDTF">2017-10-12T11:18:00Z</dcterms:modified>
</cp:coreProperties>
</file>