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1D" w:rsidRPr="00BF3EF9" w:rsidRDefault="00EF2B4B" w:rsidP="00F307EC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ΠΕΡΙΛΗΨΗ </w:t>
      </w:r>
      <w:r w:rsidR="00F307EC" w:rsidRPr="00BF3EF9">
        <w:rPr>
          <w:rFonts w:ascii="Arial" w:hAnsi="Arial" w:cs="Arial"/>
          <w:b/>
          <w:sz w:val="24"/>
        </w:rPr>
        <w:t>ΑΝΑΚΟΙΝΩΣΗ</w:t>
      </w:r>
      <w:r>
        <w:rPr>
          <w:rFonts w:ascii="Arial" w:hAnsi="Arial" w:cs="Arial"/>
          <w:b/>
          <w:sz w:val="24"/>
        </w:rPr>
        <w:t>Σ</w:t>
      </w:r>
      <w:r w:rsidR="00F307EC" w:rsidRPr="00BF3EF9">
        <w:rPr>
          <w:rFonts w:ascii="Arial" w:hAnsi="Arial" w:cs="Arial"/>
          <w:b/>
          <w:sz w:val="24"/>
        </w:rPr>
        <w:t xml:space="preserve"> ΕΚ</w:t>
      </w:r>
      <w:r w:rsidR="0043087E">
        <w:rPr>
          <w:rFonts w:ascii="Arial" w:hAnsi="Arial" w:cs="Arial"/>
          <w:b/>
          <w:sz w:val="24"/>
        </w:rPr>
        <w:t>ΜΙΣΘΩΣΗΣ</w:t>
      </w:r>
      <w:r w:rsidR="00F307EC" w:rsidRPr="00BF3EF9">
        <w:rPr>
          <w:rFonts w:ascii="Arial" w:hAnsi="Arial" w:cs="Arial"/>
          <w:b/>
          <w:sz w:val="24"/>
        </w:rPr>
        <w:t xml:space="preserve"> ΑΚΙΝΗΤΟΥ</w:t>
      </w:r>
      <w:r w:rsidR="00644869">
        <w:rPr>
          <w:rFonts w:ascii="Arial" w:hAnsi="Arial" w:cs="Arial"/>
          <w:b/>
          <w:sz w:val="24"/>
        </w:rPr>
        <w:t>/ΩΝ</w:t>
      </w:r>
    </w:p>
    <w:p w:rsidR="00F92813" w:rsidRDefault="00F92813" w:rsidP="00EF2B4B">
      <w:pPr>
        <w:jc w:val="both"/>
        <w:rPr>
          <w:rFonts w:ascii="Arial" w:hAnsi="Arial" w:cs="Arial"/>
          <w:sz w:val="24"/>
        </w:rPr>
      </w:pPr>
    </w:p>
    <w:p w:rsidR="00752289" w:rsidRPr="00752289" w:rsidRDefault="00F307EC" w:rsidP="00EF2B4B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Ο/Η/Οι εκτελεστής/στρια/ές</w:t>
      </w:r>
      <w:r w:rsidR="00CA6E9C">
        <w:rPr>
          <w:rFonts w:ascii="Arial" w:hAnsi="Arial" w:cs="Arial"/>
          <w:sz w:val="24"/>
        </w:rPr>
        <w:t xml:space="preserve"> της διαθήκης</w:t>
      </w:r>
      <w:r>
        <w:rPr>
          <w:rFonts w:ascii="Arial" w:hAnsi="Arial" w:cs="Arial"/>
          <w:sz w:val="24"/>
        </w:rPr>
        <w:t xml:space="preserve"> του/της αποβιώσαντος/άσης την (</w:t>
      </w:r>
      <w:r w:rsidR="009C36CB">
        <w:rPr>
          <w:rFonts w:ascii="Arial" w:hAnsi="Arial" w:cs="Arial"/>
          <w:i/>
          <w:sz w:val="24"/>
        </w:rPr>
        <w:t>η</w:t>
      </w:r>
      <w:r>
        <w:rPr>
          <w:rFonts w:ascii="Arial" w:hAnsi="Arial" w:cs="Arial"/>
          <w:i/>
          <w:sz w:val="24"/>
        </w:rPr>
        <w:t>μερομηνία</w:t>
      </w:r>
      <w:r w:rsidR="009C36CB" w:rsidRPr="009C36CB">
        <w:rPr>
          <w:rFonts w:ascii="Arial" w:hAnsi="Arial" w:cs="Arial"/>
          <w:i/>
          <w:sz w:val="24"/>
        </w:rPr>
        <w:t xml:space="preserve"> </w:t>
      </w:r>
      <w:r w:rsidR="009C36CB">
        <w:rPr>
          <w:rFonts w:ascii="Arial" w:hAnsi="Arial" w:cs="Arial"/>
          <w:i/>
          <w:sz w:val="24"/>
        </w:rPr>
        <w:t>θανάτου, ηη:μμ:εεεε,</w:t>
      </w:r>
      <w:r>
        <w:rPr>
          <w:rFonts w:ascii="Arial" w:hAnsi="Arial" w:cs="Arial"/>
          <w:sz w:val="24"/>
        </w:rPr>
        <w:t>) στην (</w:t>
      </w:r>
      <w:r>
        <w:rPr>
          <w:rFonts w:ascii="Arial" w:hAnsi="Arial" w:cs="Arial"/>
          <w:i/>
          <w:sz w:val="24"/>
        </w:rPr>
        <w:t xml:space="preserve">τόπος θανάτου) </w:t>
      </w:r>
      <w:r>
        <w:rPr>
          <w:rFonts w:ascii="Arial" w:hAnsi="Arial" w:cs="Arial"/>
          <w:sz w:val="24"/>
        </w:rPr>
        <w:t>(</w:t>
      </w:r>
      <w:r w:rsidR="009C36CB">
        <w:rPr>
          <w:rFonts w:ascii="Arial" w:hAnsi="Arial" w:cs="Arial"/>
          <w:sz w:val="24"/>
        </w:rPr>
        <w:t>ό</w:t>
      </w:r>
      <w:r>
        <w:rPr>
          <w:rFonts w:ascii="Arial" w:hAnsi="Arial" w:cs="Arial"/>
          <w:i/>
          <w:sz w:val="24"/>
        </w:rPr>
        <w:t>νομα διαθέτη/τριας</w:t>
      </w:r>
      <w:r>
        <w:rPr>
          <w:rFonts w:ascii="Arial" w:hAnsi="Arial" w:cs="Arial"/>
          <w:sz w:val="24"/>
        </w:rPr>
        <w:t xml:space="preserve">) </w:t>
      </w:r>
      <w:r w:rsidR="00CA6E9C">
        <w:rPr>
          <w:rFonts w:ascii="Arial" w:hAnsi="Arial" w:cs="Arial"/>
          <w:sz w:val="24"/>
        </w:rPr>
        <w:t xml:space="preserve">και εκκαθαριστής/στρια/ές της Κοινωφελούς Περιουσίας </w:t>
      </w:r>
      <w:r w:rsidR="00CA6E9C" w:rsidRPr="00CA6E9C">
        <w:rPr>
          <w:rFonts w:ascii="Arial" w:hAnsi="Arial" w:cs="Arial"/>
          <w:i/>
          <w:sz w:val="24"/>
        </w:rPr>
        <w:t>(όνομα διαθέτη/τριας)</w:t>
      </w:r>
      <w:r w:rsidR="00A62309">
        <w:rPr>
          <w:rFonts w:ascii="Arial" w:hAnsi="Arial" w:cs="Arial"/>
          <w:sz w:val="24"/>
        </w:rPr>
        <w:t>(εφεξής Περιουσία</w:t>
      </w:r>
      <w:r w:rsidR="00EF2B4B">
        <w:rPr>
          <w:rFonts w:ascii="Arial" w:hAnsi="Arial" w:cs="Arial"/>
          <w:sz w:val="24"/>
        </w:rPr>
        <w:t>),</w:t>
      </w:r>
    </w:p>
    <w:p w:rsidR="00F307EC" w:rsidRPr="00B8458F" w:rsidRDefault="00752289" w:rsidP="00752289">
      <w:pPr>
        <w:jc w:val="center"/>
        <w:rPr>
          <w:rFonts w:ascii="Arial" w:hAnsi="Arial" w:cs="Arial"/>
          <w:b/>
          <w:sz w:val="24"/>
        </w:rPr>
      </w:pPr>
      <w:r w:rsidRPr="00B8458F">
        <w:rPr>
          <w:rFonts w:ascii="Arial" w:hAnsi="Arial" w:cs="Arial"/>
          <w:b/>
          <w:sz w:val="24"/>
        </w:rPr>
        <w:t>ΑΝΑΚΟΙΝΩΝΕΙ/ΝΟΥΝ ΤΑ ΠΑΡΑΚΑΤΩ:</w:t>
      </w:r>
    </w:p>
    <w:p w:rsidR="00DD3208" w:rsidRDefault="00EF2B4B" w:rsidP="00DD320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1)</w:t>
      </w:r>
      <w:r w:rsidR="005610F0" w:rsidRPr="005610F0">
        <w:rPr>
          <w:rFonts w:ascii="Arial" w:hAnsi="Arial" w:cs="Arial"/>
          <w:sz w:val="24"/>
        </w:rPr>
        <w:t xml:space="preserve"> </w:t>
      </w:r>
      <w:r w:rsidR="00DD3208">
        <w:rPr>
          <w:rFonts w:ascii="Arial" w:hAnsi="Arial" w:cs="Arial"/>
          <w:sz w:val="24"/>
        </w:rPr>
        <w:t>Την εκμίσθωση (</w:t>
      </w:r>
      <w:r w:rsidR="00DD3208">
        <w:rPr>
          <w:rFonts w:ascii="Arial" w:hAnsi="Arial" w:cs="Arial"/>
          <w:i/>
          <w:sz w:val="24"/>
        </w:rPr>
        <w:t>αναλυτική περιγραφή του/των ακινήτου/ων</w:t>
      </w:r>
      <w:r w:rsidR="00DD3208">
        <w:rPr>
          <w:rFonts w:ascii="Arial" w:hAnsi="Arial" w:cs="Arial"/>
          <w:sz w:val="24"/>
        </w:rPr>
        <w:t>).</w:t>
      </w:r>
    </w:p>
    <w:p w:rsidR="00DD3208" w:rsidRPr="004542C3" w:rsidRDefault="00DD3208" w:rsidP="00DD320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Ελάχιστος όρος προσφοράς για την εκμίσθωση του/ων ακινήτου/ων ορίζεται το ποσό των </w:t>
      </w:r>
      <w:r w:rsidRPr="009C36CB">
        <w:rPr>
          <w:rFonts w:ascii="Arial" w:hAnsi="Arial" w:cs="Arial"/>
          <w:i/>
          <w:sz w:val="24"/>
        </w:rPr>
        <w:t>(</w:t>
      </w:r>
      <w:r>
        <w:rPr>
          <w:rFonts w:ascii="Arial" w:hAnsi="Arial" w:cs="Arial"/>
          <w:i/>
          <w:sz w:val="24"/>
        </w:rPr>
        <w:t>μηνιαίο μίσθωμα</w:t>
      </w:r>
      <w:r w:rsidRPr="009C36CB">
        <w:rPr>
          <w:rFonts w:ascii="Arial" w:hAnsi="Arial" w:cs="Arial"/>
          <w:i/>
          <w:sz w:val="24"/>
        </w:rPr>
        <w:t>, ολογράφως και αριθμητικώς</w:t>
      </w:r>
      <w:r>
        <w:rPr>
          <w:rFonts w:ascii="Arial" w:hAnsi="Arial" w:cs="Arial"/>
          <w:i/>
          <w:sz w:val="24"/>
        </w:rPr>
        <w:t xml:space="preserve">, όχι μικρότερο της προεκτιμηθείσας </w:t>
      </w:r>
      <w:r w:rsidR="00D76E02">
        <w:rPr>
          <w:rFonts w:ascii="Arial" w:hAnsi="Arial" w:cs="Arial"/>
          <w:i/>
          <w:sz w:val="24"/>
        </w:rPr>
        <w:t>μισθωτικής</w:t>
      </w:r>
      <w:r>
        <w:rPr>
          <w:rFonts w:ascii="Arial" w:hAnsi="Arial" w:cs="Arial"/>
          <w:i/>
          <w:sz w:val="24"/>
        </w:rPr>
        <w:t xml:space="preserve"> αξίας</w:t>
      </w:r>
      <w:r w:rsidRPr="009C36CB">
        <w:rPr>
          <w:rFonts w:ascii="Arial" w:hAnsi="Arial" w:cs="Arial"/>
          <w:i/>
          <w:sz w:val="24"/>
        </w:rPr>
        <w:t>)</w:t>
      </w:r>
      <w:r>
        <w:rPr>
          <w:rFonts w:ascii="Arial" w:hAnsi="Arial" w:cs="Arial"/>
          <w:sz w:val="24"/>
        </w:rPr>
        <w:t xml:space="preserve">, συμπεριλαμβανομένου του τέλους χαρτοσήμου </w:t>
      </w:r>
      <w:r>
        <w:rPr>
          <w:rFonts w:ascii="Arial" w:hAnsi="Arial" w:cs="Arial"/>
          <w:i/>
          <w:sz w:val="24"/>
        </w:rPr>
        <w:t>(για κάθε ακίνητο ξεχωριστά)</w:t>
      </w:r>
      <w:r>
        <w:rPr>
          <w:rFonts w:ascii="Arial" w:hAnsi="Arial" w:cs="Arial"/>
          <w:sz w:val="24"/>
        </w:rPr>
        <w:t>.</w:t>
      </w:r>
    </w:p>
    <w:p w:rsidR="00DD3208" w:rsidRDefault="00DD3208" w:rsidP="00DD320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FB391F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 xml:space="preserve">Η διαδικασία εκμίσθωσης θα πραγματοποιηθεί σύμφωνα με τις διατάξεις του άρθ.24§8-10 του Ν.4182/13 </w:t>
      </w:r>
      <w:r w:rsidRPr="00752289">
        <w:rPr>
          <w:rFonts w:ascii="Arial" w:hAnsi="Arial" w:cs="Arial"/>
          <w:sz w:val="24"/>
        </w:rPr>
        <w:t>(ΦΕΚ 185/Α’/10-9-2013) «Κώδικας Κοινωφελών Περιουσιών, Σχολαζουσών Κληρονομιών και λοιπές διατάξεις»</w:t>
      </w:r>
      <w:r>
        <w:rPr>
          <w:rFonts w:ascii="Arial" w:hAnsi="Arial" w:cs="Arial"/>
          <w:sz w:val="24"/>
        </w:rPr>
        <w:t>.</w:t>
      </w:r>
    </w:p>
    <w:p w:rsidR="00EF2B4B" w:rsidRDefault="00DD3208" w:rsidP="00EF2B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EF2B4B">
        <w:rPr>
          <w:rFonts w:ascii="Arial" w:hAnsi="Arial" w:cs="Arial"/>
          <w:sz w:val="24"/>
        </w:rPr>
        <w:t>) Οι προσφορές θα είναι έγγραφες κλειστές και κατά το χρονικό διάστημα από (</w:t>
      </w:r>
      <w:r w:rsidR="00EF2B4B">
        <w:rPr>
          <w:rFonts w:ascii="Arial" w:hAnsi="Arial" w:cs="Arial"/>
          <w:i/>
          <w:sz w:val="24"/>
        </w:rPr>
        <w:t>ημερομηνία- ηη:μμ:εεεε, τουλάχιστον 10 ημέρες μετά την σύνταξη της παρούσης</w:t>
      </w:r>
      <w:r w:rsidR="00EF2B4B">
        <w:rPr>
          <w:rFonts w:ascii="Arial" w:hAnsi="Arial" w:cs="Arial"/>
          <w:sz w:val="24"/>
        </w:rPr>
        <w:t>) έως και (</w:t>
      </w:r>
      <w:r w:rsidR="00EF2B4B">
        <w:rPr>
          <w:rFonts w:ascii="Arial" w:hAnsi="Arial" w:cs="Arial"/>
          <w:i/>
          <w:sz w:val="24"/>
        </w:rPr>
        <w:t>ημερομηνία-</w:t>
      </w:r>
      <w:r w:rsidR="00EF2B4B" w:rsidRPr="009C36CB">
        <w:rPr>
          <w:rFonts w:ascii="Arial" w:hAnsi="Arial" w:cs="Arial"/>
          <w:i/>
          <w:sz w:val="24"/>
        </w:rPr>
        <w:t xml:space="preserve"> </w:t>
      </w:r>
      <w:r w:rsidR="00EF2B4B">
        <w:rPr>
          <w:rFonts w:ascii="Arial" w:hAnsi="Arial" w:cs="Arial"/>
          <w:i/>
          <w:sz w:val="24"/>
        </w:rPr>
        <w:t xml:space="preserve">ηη:μμ:εεεε, τουλάχιστον </w:t>
      </w:r>
      <w:r w:rsidR="00E37269">
        <w:rPr>
          <w:rFonts w:ascii="Arial" w:hAnsi="Arial" w:cs="Arial"/>
          <w:i/>
          <w:sz w:val="24"/>
        </w:rPr>
        <w:t>20</w:t>
      </w:r>
      <w:r>
        <w:rPr>
          <w:rFonts w:ascii="Arial" w:hAnsi="Arial" w:cs="Arial"/>
          <w:i/>
          <w:sz w:val="24"/>
        </w:rPr>
        <w:t xml:space="preserve"> ημέρες</w:t>
      </w:r>
      <w:r w:rsidR="00EF2B4B">
        <w:rPr>
          <w:rFonts w:ascii="Arial" w:hAnsi="Arial" w:cs="Arial"/>
          <w:i/>
          <w:sz w:val="24"/>
        </w:rPr>
        <w:t xml:space="preserve"> μετά την έναρξη της περιόδου κατάθεσης προσφορών</w:t>
      </w:r>
      <w:r w:rsidR="00EF2B4B">
        <w:rPr>
          <w:rFonts w:ascii="Arial" w:hAnsi="Arial" w:cs="Arial"/>
          <w:sz w:val="24"/>
        </w:rPr>
        <w:t xml:space="preserve">) και ώρα </w:t>
      </w:r>
      <w:r w:rsidR="00EF2B4B" w:rsidRPr="009C36CB">
        <w:rPr>
          <w:rFonts w:ascii="Arial" w:hAnsi="Arial" w:cs="Arial"/>
          <w:i/>
          <w:sz w:val="24"/>
        </w:rPr>
        <w:t>(ωω:λλ π.μ./μ.μ.)</w:t>
      </w:r>
      <w:r w:rsidR="00EF2B4B">
        <w:rPr>
          <w:rFonts w:ascii="Arial" w:hAnsi="Arial" w:cs="Arial"/>
          <w:sz w:val="24"/>
        </w:rPr>
        <w:t>, θα κατατίθενται στον/στη/στο (</w:t>
      </w:r>
      <w:r w:rsidR="00EF2B4B" w:rsidRPr="009C36CB">
        <w:rPr>
          <w:rFonts w:ascii="Arial" w:hAnsi="Arial" w:cs="Arial"/>
          <w:i/>
          <w:sz w:val="24"/>
        </w:rPr>
        <w:t>όνομ</w:t>
      </w:r>
      <w:r w:rsidR="00EF2B4B">
        <w:rPr>
          <w:rFonts w:ascii="Arial" w:hAnsi="Arial" w:cs="Arial"/>
          <w:i/>
          <w:sz w:val="24"/>
        </w:rPr>
        <w:t>/μο</w:t>
      </w:r>
      <w:r w:rsidR="00EF2B4B">
        <w:rPr>
          <w:rFonts w:ascii="Arial" w:hAnsi="Arial" w:cs="Arial"/>
          <w:sz w:val="24"/>
        </w:rPr>
        <w:t xml:space="preserve"> </w:t>
      </w:r>
      <w:r w:rsidR="00EF2B4B">
        <w:rPr>
          <w:rFonts w:ascii="Arial" w:hAnsi="Arial" w:cs="Arial"/>
          <w:i/>
          <w:sz w:val="24"/>
        </w:rPr>
        <w:t>συμβολαιογράφου ή δικηγόρου ή εκτελεστή/ών ή άλλου εξουσιοδοτημένου προσώπου ή γραφείου</w:t>
      </w:r>
      <w:r w:rsidR="00EF2B4B">
        <w:rPr>
          <w:rFonts w:ascii="Arial" w:hAnsi="Arial" w:cs="Arial"/>
          <w:sz w:val="24"/>
        </w:rPr>
        <w:t>), ιδιοχείρως με απόδειξη παραλαβής ή ταχυδρομικά με συστημένη επιστολή ή με ταχυμεταφορές, στη ταχυδρομική διεύθυνση (</w:t>
      </w:r>
      <w:r w:rsidR="00EF2B4B">
        <w:rPr>
          <w:rFonts w:ascii="Arial" w:hAnsi="Arial" w:cs="Arial"/>
          <w:i/>
          <w:sz w:val="24"/>
        </w:rPr>
        <w:t>ταχυδρομική διεύθυνση)</w:t>
      </w:r>
      <w:r w:rsidR="00EF2B4B">
        <w:rPr>
          <w:rFonts w:ascii="Arial" w:hAnsi="Arial" w:cs="Arial"/>
          <w:sz w:val="24"/>
        </w:rPr>
        <w:t>.</w:t>
      </w:r>
    </w:p>
    <w:p w:rsidR="00C04CC3" w:rsidRPr="00CA6E9C" w:rsidRDefault="00414F8F" w:rsidP="00C04CC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EF2B4B">
        <w:rPr>
          <w:rFonts w:ascii="Arial" w:hAnsi="Arial" w:cs="Arial"/>
          <w:sz w:val="24"/>
        </w:rPr>
        <w:t>) Ο</w:t>
      </w:r>
      <w:r w:rsidR="00E63013">
        <w:rPr>
          <w:rFonts w:ascii="Arial" w:hAnsi="Arial" w:cs="Arial"/>
          <w:sz w:val="24"/>
        </w:rPr>
        <w:t>/Η/Οι</w:t>
      </w:r>
      <w:r w:rsidR="00EF2B4B">
        <w:rPr>
          <w:rFonts w:ascii="Arial" w:hAnsi="Arial" w:cs="Arial"/>
          <w:sz w:val="24"/>
        </w:rPr>
        <w:t xml:space="preserve"> εκτελεστής</w:t>
      </w:r>
      <w:r w:rsidR="00E63013">
        <w:rPr>
          <w:rFonts w:ascii="Arial" w:hAnsi="Arial" w:cs="Arial"/>
          <w:sz w:val="24"/>
        </w:rPr>
        <w:t>/στρια</w:t>
      </w:r>
      <w:r w:rsidR="00EF2B4B">
        <w:rPr>
          <w:rFonts w:ascii="Arial" w:hAnsi="Arial" w:cs="Arial"/>
          <w:sz w:val="24"/>
        </w:rPr>
        <w:t xml:space="preserve">/ές θα αναδείξει/ουν τον πλειοδότη με την μεγαλύτερη προσφορά και τους πλέον συμφέροντες λοιπούς όρους την </w:t>
      </w:r>
      <w:r w:rsidR="00EF2B4B">
        <w:rPr>
          <w:rFonts w:ascii="Arial" w:hAnsi="Arial" w:cs="Arial"/>
          <w:i/>
          <w:sz w:val="24"/>
        </w:rPr>
        <w:t xml:space="preserve">(ημερομηνία, ηη:μμ:εεεε) </w:t>
      </w:r>
      <w:r w:rsidR="00EF2B4B">
        <w:rPr>
          <w:rFonts w:ascii="Arial" w:hAnsi="Arial" w:cs="Arial"/>
          <w:sz w:val="24"/>
        </w:rPr>
        <w:t xml:space="preserve">ημέρα </w:t>
      </w:r>
      <w:r w:rsidR="00EF2B4B">
        <w:rPr>
          <w:rFonts w:ascii="Arial" w:hAnsi="Arial" w:cs="Arial"/>
          <w:i/>
          <w:sz w:val="24"/>
        </w:rPr>
        <w:t xml:space="preserve">(ημέρα) </w:t>
      </w:r>
      <w:r w:rsidR="00EF2B4B">
        <w:rPr>
          <w:rFonts w:ascii="Arial" w:hAnsi="Arial" w:cs="Arial"/>
          <w:sz w:val="24"/>
        </w:rPr>
        <w:t xml:space="preserve">και ώρα </w:t>
      </w:r>
      <w:r w:rsidR="00EF2B4B" w:rsidRPr="009C36CB">
        <w:rPr>
          <w:rFonts w:ascii="Arial" w:hAnsi="Arial" w:cs="Arial"/>
          <w:i/>
          <w:sz w:val="24"/>
        </w:rPr>
        <w:t>(ωω:λλ π.μ./μ.μ.)</w:t>
      </w:r>
      <w:r w:rsidR="00C04CC3">
        <w:rPr>
          <w:rFonts w:ascii="Arial" w:hAnsi="Arial" w:cs="Arial"/>
          <w:sz w:val="24"/>
        </w:rPr>
        <w:t>,</w:t>
      </w:r>
      <w:r w:rsidR="00C04CC3" w:rsidRPr="00C04CC3">
        <w:rPr>
          <w:rFonts w:ascii="Arial" w:hAnsi="Arial" w:cs="Arial"/>
          <w:sz w:val="24"/>
        </w:rPr>
        <w:t xml:space="preserve"> </w:t>
      </w:r>
      <w:r w:rsidR="00C04CC3">
        <w:rPr>
          <w:rFonts w:ascii="Arial" w:hAnsi="Arial" w:cs="Arial"/>
          <w:sz w:val="24"/>
        </w:rPr>
        <w:t>ενώπιον του/της συμβολαιογράφου</w:t>
      </w:r>
      <w:r w:rsidR="00C04CC3">
        <w:rPr>
          <w:rStyle w:val="FootnoteReference"/>
          <w:rFonts w:ascii="Arial" w:hAnsi="Arial" w:cs="Arial"/>
          <w:sz w:val="24"/>
        </w:rPr>
        <w:footnoteReference w:id="1"/>
      </w:r>
      <w:r w:rsidR="00C04CC3">
        <w:rPr>
          <w:rFonts w:ascii="Arial" w:hAnsi="Arial" w:cs="Arial"/>
          <w:sz w:val="24"/>
        </w:rPr>
        <w:t xml:space="preserve"> </w:t>
      </w:r>
      <w:r w:rsidR="00C04CC3">
        <w:rPr>
          <w:rFonts w:ascii="Arial" w:hAnsi="Arial" w:cs="Arial"/>
          <w:i/>
          <w:sz w:val="24"/>
        </w:rPr>
        <w:t xml:space="preserve">(έδρα και ονομ/μο συμβολαιογράφου) </w:t>
      </w:r>
      <w:r w:rsidR="00C04CC3">
        <w:rPr>
          <w:rFonts w:ascii="Arial" w:hAnsi="Arial" w:cs="Arial"/>
          <w:sz w:val="24"/>
        </w:rPr>
        <w:t xml:space="preserve">την </w:t>
      </w:r>
      <w:r w:rsidR="00C04CC3">
        <w:rPr>
          <w:rFonts w:ascii="Arial" w:hAnsi="Arial" w:cs="Arial"/>
          <w:i/>
          <w:sz w:val="24"/>
        </w:rPr>
        <w:t xml:space="preserve">(ημερομηνία, ηη:μμ:εεεε) </w:t>
      </w:r>
      <w:r w:rsidR="00C04CC3">
        <w:rPr>
          <w:rFonts w:ascii="Arial" w:hAnsi="Arial" w:cs="Arial"/>
          <w:sz w:val="24"/>
        </w:rPr>
        <w:t xml:space="preserve">ημέρα </w:t>
      </w:r>
      <w:r w:rsidR="00C04CC3">
        <w:rPr>
          <w:rFonts w:ascii="Arial" w:hAnsi="Arial" w:cs="Arial"/>
          <w:i/>
          <w:sz w:val="24"/>
        </w:rPr>
        <w:t xml:space="preserve">(ημέρα) </w:t>
      </w:r>
      <w:r w:rsidR="00C04CC3">
        <w:rPr>
          <w:rFonts w:ascii="Arial" w:hAnsi="Arial" w:cs="Arial"/>
          <w:sz w:val="24"/>
        </w:rPr>
        <w:t xml:space="preserve">και ώρα </w:t>
      </w:r>
      <w:r w:rsidR="00C04CC3" w:rsidRPr="009C36CB">
        <w:rPr>
          <w:rFonts w:ascii="Arial" w:hAnsi="Arial" w:cs="Arial"/>
          <w:i/>
          <w:sz w:val="24"/>
        </w:rPr>
        <w:t>(ωω:λλ π.μ./μ.μ.)</w:t>
      </w:r>
      <w:r w:rsidR="00C04CC3">
        <w:rPr>
          <w:rFonts w:ascii="Arial" w:hAnsi="Arial" w:cs="Arial"/>
          <w:sz w:val="24"/>
        </w:rPr>
        <w:t xml:space="preserve">, στη διεύθυνση </w:t>
      </w:r>
      <w:r w:rsidR="00C04CC3">
        <w:rPr>
          <w:rFonts w:ascii="Arial" w:hAnsi="Arial" w:cs="Arial"/>
          <w:i/>
          <w:sz w:val="24"/>
        </w:rPr>
        <w:t>(διεύθυνση τόπου ανοίγματος προσφορών)</w:t>
      </w:r>
      <w:r w:rsidR="00C04CC3">
        <w:rPr>
          <w:rFonts w:ascii="Arial" w:hAnsi="Arial" w:cs="Arial"/>
          <w:sz w:val="24"/>
        </w:rPr>
        <w:t>.</w:t>
      </w:r>
    </w:p>
    <w:p w:rsidR="00EF2B4B" w:rsidRDefault="00414F8F" w:rsidP="00FB391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EF2B4B">
        <w:rPr>
          <w:rFonts w:ascii="Arial" w:hAnsi="Arial" w:cs="Arial"/>
          <w:sz w:val="24"/>
        </w:rPr>
        <w:t>) Οι ενδιαφερόμενοι καλούνται να καταθέσουν με τον προαναφερόμενο τρόπο την έγγραφη προσφορά τους προς την Περιουσία</w:t>
      </w:r>
      <w:r w:rsidR="00F678C4">
        <w:rPr>
          <w:rFonts w:ascii="Arial" w:hAnsi="Arial" w:cs="Arial"/>
          <w:sz w:val="24"/>
        </w:rPr>
        <w:t>,</w:t>
      </w:r>
      <w:r w:rsidR="00051666">
        <w:rPr>
          <w:rFonts w:ascii="Arial" w:hAnsi="Arial" w:cs="Arial"/>
          <w:sz w:val="24"/>
        </w:rPr>
        <w:t xml:space="preserve"> μαζί με όλα τα νομιμοποιητικά </w:t>
      </w:r>
      <w:r w:rsidR="00F678C4">
        <w:rPr>
          <w:rFonts w:ascii="Arial" w:hAnsi="Arial" w:cs="Arial"/>
          <w:sz w:val="24"/>
        </w:rPr>
        <w:t xml:space="preserve">έγγραφα τα οποία αναφέρονται στην με ημερομηνία </w:t>
      </w:r>
      <w:r w:rsidR="00F678C4">
        <w:rPr>
          <w:rFonts w:ascii="Arial" w:hAnsi="Arial" w:cs="Arial"/>
          <w:i/>
          <w:sz w:val="24"/>
        </w:rPr>
        <w:t>(ημερομηνία σύνταξης ανακοίνωσης, ηη:μμ:εεεε)</w:t>
      </w:r>
      <w:r w:rsidR="00F678C4">
        <w:rPr>
          <w:rFonts w:ascii="Arial" w:hAnsi="Arial" w:cs="Arial"/>
          <w:sz w:val="24"/>
        </w:rPr>
        <w:t xml:space="preserve"> ανακοίνωση, την οποία μπορούν να πληροφορηθούν από το διαδίκτυο, στην ιστοσελίδα της Γενικής Γραμματείας Δημόσιας Περιουσίας του Υπουργείου Οικονομικών (</w:t>
      </w:r>
      <w:hyperlink r:id="rId7" w:history="1">
        <w:r w:rsidR="00D76E02" w:rsidRPr="006E0BA3">
          <w:rPr>
            <w:rStyle w:val="Hyperlink"/>
            <w:rFonts w:ascii="Arial" w:hAnsi="Arial" w:cs="Arial"/>
            <w:sz w:val="24"/>
            <w:lang w:val="en-US"/>
          </w:rPr>
          <w:t>www</w:t>
        </w:r>
        <w:r w:rsidR="00D76E02" w:rsidRPr="006E0BA3">
          <w:rPr>
            <w:rStyle w:val="Hyperlink"/>
            <w:rFonts w:ascii="Arial" w:hAnsi="Arial" w:cs="Arial"/>
            <w:sz w:val="24"/>
          </w:rPr>
          <w:t>.</w:t>
        </w:r>
        <w:r w:rsidR="00D76E02" w:rsidRPr="006E0BA3">
          <w:rPr>
            <w:rStyle w:val="Hyperlink"/>
            <w:rFonts w:ascii="Arial" w:hAnsi="Arial" w:cs="Arial"/>
            <w:sz w:val="24"/>
            <w:lang w:val="en-US"/>
          </w:rPr>
          <w:t>gspp</w:t>
        </w:r>
        <w:r w:rsidR="00D76E02" w:rsidRPr="006E0BA3">
          <w:rPr>
            <w:rStyle w:val="Hyperlink"/>
            <w:rFonts w:ascii="Arial" w:hAnsi="Arial" w:cs="Arial"/>
            <w:sz w:val="24"/>
          </w:rPr>
          <w:t>.</w:t>
        </w:r>
        <w:r w:rsidR="00D76E02" w:rsidRPr="006E0BA3">
          <w:rPr>
            <w:rStyle w:val="Hyperlink"/>
            <w:rFonts w:ascii="Arial" w:hAnsi="Arial" w:cs="Arial"/>
            <w:sz w:val="24"/>
            <w:lang w:val="en-US"/>
          </w:rPr>
          <w:t>gr</w:t>
        </w:r>
      </w:hyperlink>
      <w:r w:rsidR="00F678C4">
        <w:rPr>
          <w:rFonts w:ascii="Arial" w:hAnsi="Arial" w:cs="Arial"/>
          <w:sz w:val="24"/>
        </w:rPr>
        <w:t xml:space="preserve">) καθώς και στις ιστοσελίδες </w:t>
      </w:r>
      <w:r w:rsidR="00F678C4">
        <w:rPr>
          <w:rFonts w:ascii="Arial" w:hAnsi="Arial" w:cs="Arial"/>
          <w:i/>
          <w:sz w:val="24"/>
        </w:rPr>
        <w:t xml:space="preserve">(περιγραφή και σύνδεσμος τυχόν </w:t>
      </w:r>
      <w:r w:rsidR="00F678C4">
        <w:rPr>
          <w:rFonts w:ascii="Arial" w:hAnsi="Arial" w:cs="Arial"/>
          <w:i/>
          <w:sz w:val="24"/>
        </w:rPr>
        <w:lastRenderedPageBreak/>
        <w:t>άλλων ιστοσελίδων που κρίνονται κατάλληλες για την ευρύτερη δυνατή δημοσιότητα)</w:t>
      </w:r>
      <w:r w:rsidR="00F678C4">
        <w:rPr>
          <w:rFonts w:ascii="Arial" w:hAnsi="Arial" w:cs="Arial"/>
          <w:sz w:val="24"/>
        </w:rPr>
        <w:t xml:space="preserve">, ή να </w:t>
      </w:r>
      <w:r w:rsidR="00C04CC3">
        <w:rPr>
          <w:rFonts w:ascii="Arial" w:hAnsi="Arial" w:cs="Arial"/>
          <w:sz w:val="24"/>
        </w:rPr>
        <w:t xml:space="preserve">την </w:t>
      </w:r>
      <w:r w:rsidR="00F678C4">
        <w:rPr>
          <w:rFonts w:ascii="Arial" w:hAnsi="Arial" w:cs="Arial"/>
          <w:sz w:val="24"/>
        </w:rPr>
        <w:t>παραλάβουν από τον/την/τους εκτελεστή/τρια/ές (</w:t>
      </w:r>
      <w:r w:rsidR="00F678C4">
        <w:rPr>
          <w:rFonts w:ascii="Arial" w:hAnsi="Arial" w:cs="Arial"/>
          <w:i/>
          <w:sz w:val="24"/>
        </w:rPr>
        <w:t>ή συμβολαιογράφου ή δικηγόρου ή άλλου εξουσιοδοτημένου προσώπου ή γραφείου)</w:t>
      </w:r>
      <w:r w:rsidR="00F678C4">
        <w:rPr>
          <w:rFonts w:ascii="Arial" w:hAnsi="Arial" w:cs="Arial"/>
          <w:sz w:val="24"/>
        </w:rPr>
        <w:t>.</w:t>
      </w:r>
    </w:p>
    <w:p w:rsidR="00F678C4" w:rsidRDefault="00F678C4" w:rsidP="00F678C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(Τόπος και ημερομηνία σύνταξης της ανακοίνωσης)</w:t>
      </w:r>
    </w:p>
    <w:p w:rsidR="00F678C4" w:rsidRDefault="00F678C4" w:rsidP="00F678C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Ο/Η/Οι εκτελεστής/στρια/στές</w:t>
      </w:r>
    </w:p>
    <w:p w:rsidR="00F678C4" w:rsidRDefault="00F678C4" w:rsidP="00F678C4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(ονομ/μο εκτελεστή/στριας/ών, υπογραφή με επικυρωμένο το γνήσιο αυτής)</w:t>
      </w:r>
    </w:p>
    <w:p w:rsidR="00F678C4" w:rsidRPr="006A3C88" w:rsidRDefault="00F678C4" w:rsidP="00F678C4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(ταχυδρομική διεύθυνση</w:t>
      </w:r>
      <w:r w:rsidRPr="00BF3EF9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εκτελεστή/στριας/ών, τηλέφωνα επικοινωνίας</w:t>
      </w:r>
      <w:r w:rsidRPr="00BF3EF9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εκτελεστή/στριας/ών και σε περίπτωση ορισμού αντικλήτου όνομ/μο, ταχ.</w:t>
      </w:r>
      <w:r w:rsidR="00F92813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διεύθυνση και τηλέφωνα επικοινωνίας αυτού) </w:t>
      </w:r>
    </w:p>
    <w:p w:rsidR="00F678C4" w:rsidRDefault="00F678C4" w:rsidP="00FB391F">
      <w:pPr>
        <w:jc w:val="both"/>
        <w:rPr>
          <w:rFonts w:ascii="Arial" w:hAnsi="Arial" w:cs="Arial"/>
          <w:sz w:val="24"/>
        </w:rPr>
      </w:pPr>
    </w:p>
    <w:sectPr w:rsidR="00F678C4" w:rsidSect="00671F1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ADF" w:rsidRDefault="00E92ADF" w:rsidP="007824D1">
      <w:pPr>
        <w:spacing w:after="0" w:line="240" w:lineRule="auto"/>
      </w:pPr>
      <w:r>
        <w:separator/>
      </w:r>
    </w:p>
  </w:endnote>
  <w:endnote w:type="continuationSeparator" w:id="0">
    <w:p w:rsidR="00E92ADF" w:rsidRDefault="00E92ADF" w:rsidP="0078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17633"/>
      <w:docPartObj>
        <w:docPartGallery w:val="Page Numbers (Bottom of Page)"/>
        <w:docPartUnique/>
      </w:docPartObj>
    </w:sdtPr>
    <w:sdtEndPr/>
    <w:sdtContent>
      <w:p w:rsidR="00414F8F" w:rsidRDefault="00E92A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6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4F8F" w:rsidRDefault="00414F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ADF" w:rsidRDefault="00E92ADF" w:rsidP="007824D1">
      <w:pPr>
        <w:spacing w:after="0" w:line="240" w:lineRule="auto"/>
      </w:pPr>
      <w:r>
        <w:separator/>
      </w:r>
    </w:p>
  </w:footnote>
  <w:footnote w:type="continuationSeparator" w:id="0">
    <w:p w:rsidR="00E92ADF" w:rsidRDefault="00E92ADF" w:rsidP="007824D1">
      <w:pPr>
        <w:spacing w:after="0" w:line="240" w:lineRule="auto"/>
      </w:pPr>
      <w:r>
        <w:continuationSeparator/>
      </w:r>
    </w:p>
  </w:footnote>
  <w:footnote w:id="1">
    <w:p w:rsidR="00414F8F" w:rsidRDefault="00414F8F" w:rsidP="00C04CC3">
      <w:pPr>
        <w:pStyle w:val="FootnoteText"/>
      </w:pPr>
      <w:r>
        <w:rPr>
          <w:rStyle w:val="FootnoteReference"/>
        </w:rPr>
        <w:footnoteRef/>
      </w:r>
      <w:r>
        <w:t xml:space="preserve"> εφόσον ανατεθεί σε συμβολαιογράφο η σύνταξη πρακτικών ανοίγματος προσφορών και ανάδειξης πλειοδότη ή/και η ανάδειξη πλειοδότη.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8F" w:rsidRPr="00E81766" w:rsidRDefault="00414F8F" w:rsidP="00E81766">
    <w:pPr>
      <w:pStyle w:val="Header"/>
      <w:jc w:val="center"/>
      <w:rPr>
        <w:u w:val="single"/>
      </w:rPr>
    </w:pPr>
    <w:r w:rsidRPr="00E81766">
      <w:rPr>
        <w:u w:val="single"/>
      </w:rPr>
      <w:t>ΣΧΕΔΙΟ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7A"/>
    <w:rsid w:val="00051666"/>
    <w:rsid w:val="000878E9"/>
    <w:rsid w:val="00093C7B"/>
    <w:rsid w:val="000B5701"/>
    <w:rsid w:val="0013767A"/>
    <w:rsid w:val="001D74A6"/>
    <w:rsid w:val="002B2DF3"/>
    <w:rsid w:val="002D06EE"/>
    <w:rsid w:val="00337CAA"/>
    <w:rsid w:val="00414F8F"/>
    <w:rsid w:val="004259E4"/>
    <w:rsid w:val="0043087E"/>
    <w:rsid w:val="004B042E"/>
    <w:rsid w:val="005610F0"/>
    <w:rsid w:val="005F49DE"/>
    <w:rsid w:val="00627062"/>
    <w:rsid w:val="00644869"/>
    <w:rsid w:val="00671F1D"/>
    <w:rsid w:val="006A3C88"/>
    <w:rsid w:val="00752289"/>
    <w:rsid w:val="007710C2"/>
    <w:rsid w:val="007824D1"/>
    <w:rsid w:val="00794F68"/>
    <w:rsid w:val="007A6A85"/>
    <w:rsid w:val="007E330F"/>
    <w:rsid w:val="007F3497"/>
    <w:rsid w:val="008053B8"/>
    <w:rsid w:val="008713A3"/>
    <w:rsid w:val="00875A25"/>
    <w:rsid w:val="008B2B3D"/>
    <w:rsid w:val="008C4DD8"/>
    <w:rsid w:val="00937DA5"/>
    <w:rsid w:val="00945AC7"/>
    <w:rsid w:val="009C312B"/>
    <w:rsid w:val="009C36CB"/>
    <w:rsid w:val="00A37010"/>
    <w:rsid w:val="00A62309"/>
    <w:rsid w:val="00B63195"/>
    <w:rsid w:val="00B8458F"/>
    <w:rsid w:val="00BD6B10"/>
    <w:rsid w:val="00BF3EF9"/>
    <w:rsid w:val="00C04CC3"/>
    <w:rsid w:val="00C20988"/>
    <w:rsid w:val="00CA536C"/>
    <w:rsid w:val="00CA6E9C"/>
    <w:rsid w:val="00CB49B3"/>
    <w:rsid w:val="00D440FF"/>
    <w:rsid w:val="00D76E02"/>
    <w:rsid w:val="00DD0B84"/>
    <w:rsid w:val="00DD3208"/>
    <w:rsid w:val="00DE014C"/>
    <w:rsid w:val="00DE16C2"/>
    <w:rsid w:val="00E017FC"/>
    <w:rsid w:val="00E363A0"/>
    <w:rsid w:val="00E37269"/>
    <w:rsid w:val="00E63013"/>
    <w:rsid w:val="00E81766"/>
    <w:rsid w:val="00E92ADF"/>
    <w:rsid w:val="00EF2B4B"/>
    <w:rsid w:val="00EF34D3"/>
    <w:rsid w:val="00F10290"/>
    <w:rsid w:val="00F307EC"/>
    <w:rsid w:val="00F64BFB"/>
    <w:rsid w:val="00F678C4"/>
    <w:rsid w:val="00F92813"/>
    <w:rsid w:val="00FB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797386-DB53-424C-B738-644D6EC1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824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24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24D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017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7FC"/>
  </w:style>
  <w:style w:type="paragraph" w:styleId="Footer">
    <w:name w:val="footer"/>
    <w:basedOn w:val="Normal"/>
    <w:link w:val="FooterChar"/>
    <w:uiPriority w:val="99"/>
    <w:unhideWhenUsed/>
    <w:rsid w:val="00E017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7FC"/>
  </w:style>
  <w:style w:type="character" w:styleId="Hyperlink">
    <w:name w:val="Hyperlink"/>
    <w:basedOn w:val="DefaultParagraphFont"/>
    <w:uiPriority w:val="99"/>
    <w:unhideWhenUsed/>
    <w:rsid w:val="00D76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spp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ataras\Desktop\koinvf\&#931;&#967;&#941;&#948;&#953;&#959;%20&#960;&#949;&#961;&#943;&#955;&#951;&#968;&#951;&#962;%20&#945;&#957;&#945;&#954;&#959;&#943;&#957;&#969;&#963;&#951;&#962;%20&#949;&#954;&#956;&#943;&#963;&#952;&#969;&#963;&#951;&#962;%20&#945;&#954;&#953;&#957;&#942;&#964;&#959;&#96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7AE8A-C10A-42E9-9BAF-0DFF2507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Σχέδιο περίληψης ανακοίνωσης εκμίσθωσης ακινήτου.dotx</Template>
  <TotalTime>0</TotalTime>
  <Pages>2</Pages>
  <Words>440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Malataras</dc:creator>
  <cp:lastModifiedBy>Malataras</cp:lastModifiedBy>
  <cp:revision>1</cp:revision>
  <cp:lastPrinted>2017-10-11T10:27:00Z</cp:lastPrinted>
  <dcterms:created xsi:type="dcterms:W3CDTF">2018-01-26T07:54:00Z</dcterms:created>
  <dcterms:modified xsi:type="dcterms:W3CDTF">2018-01-26T07:54:00Z</dcterms:modified>
</cp:coreProperties>
</file>